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53" w:rsidRPr="00952AB2" w:rsidRDefault="001B5C53" w:rsidP="001B5C53">
      <w:pPr>
        <w:rPr>
          <w:rFonts w:ascii="Arial" w:hAnsi="Arial" w:cs="Arial"/>
          <w:b/>
          <w:color w:val="333333"/>
          <w:sz w:val="28"/>
          <w:szCs w:val="28"/>
          <w:lang w:val="en"/>
        </w:rPr>
      </w:pPr>
      <w:r>
        <w:rPr>
          <w:rFonts w:ascii="Arial" w:hAnsi="Arial" w:cs="Arial"/>
          <w:b/>
          <w:color w:val="333333"/>
          <w:sz w:val="28"/>
          <w:szCs w:val="28"/>
          <w:lang w:val="en"/>
        </w:rPr>
        <w:t>Noise A</w:t>
      </w:r>
      <w:r w:rsidRPr="00952AB2">
        <w:rPr>
          <w:rFonts w:ascii="Arial" w:hAnsi="Arial" w:cs="Arial"/>
          <w:b/>
          <w:color w:val="333333"/>
          <w:sz w:val="28"/>
          <w:szCs w:val="28"/>
          <w:lang w:val="en"/>
        </w:rPr>
        <w:t xml:space="preserve">ssessment and Management Plan </w:t>
      </w:r>
    </w:p>
    <w:p w:rsidR="001B5C53" w:rsidRPr="00952AB2" w:rsidRDefault="001B5C53" w:rsidP="001B5C53">
      <w:pPr>
        <w:rPr>
          <w:rFonts w:ascii="Arial" w:hAnsi="Arial" w:cs="Arial"/>
          <w:color w:val="333333"/>
          <w:sz w:val="20"/>
          <w:szCs w:val="20"/>
          <w:lang w:val="en"/>
        </w:rPr>
      </w:pPr>
    </w:p>
    <w:p w:rsidR="001B5C53" w:rsidRPr="00B70F88" w:rsidRDefault="001B5C53" w:rsidP="001B5C53">
      <w:pPr>
        <w:rPr>
          <w:rFonts w:ascii="Arial" w:hAnsi="Arial" w:cs="Arial"/>
          <w:color w:val="333333"/>
          <w:lang w:val="en"/>
        </w:rPr>
      </w:pPr>
      <w:r w:rsidRPr="00B70F88">
        <w:rPr>
          <w:rFonts w:ascii="Arial" w:hAnsi="Arial" w:cs="Arial"/>
          <w:color w:val="333333"/>
          <w:lang w:val="en"/>
        </w:rPr>
        <w:t>Assessment of the impact noise from our proposed event on nearby rece</w:t>
      </w:r>
      <w:r>
        <w:rPr>
          <w:rFonts w:ascii="Arial" w:hAnsi="Arial" w:cs="Arial"/>
          <w:color w:val="333333"/>
          <w:lang w:val="en"/>
        </w:rPr>
        <w:t xml:space="preserve">ptors e.g. domestic dwellings.  I confirm we have had regard to the </w:t>
      </w:r>
      <w:r w:rsidRPr="00B70F88">
        <w:rPr>
          <w:rFonts w:ascii="Arial" w:hAnsi="Arial" w:cs="Arial"/>
          <w:color w:val="333333"/>
          <w:lang w:val="en"/>
        </w:rPr>
        <w:t xml:space="preserve">Noise Council </w:t>
      </w:r>
      <w:r w:rsidRPr="00B70F88">
        <w:rPr>
          <w:rFonts w:ascii="Arial" w:hAnsi="Arial" w:cs="Arial"/>
          <w:i/>
          <w:color w:val="333333"/>
          <w:lang w:val="en"/>
        </w:rPr>
        <w:t>Code of Practice on Environmental Noise Control at Concerts</w:t>
      </w:r>
      <w:r>
        <w:rPr>
          <w:rFonts w:ascii="Arial" w:hAnsi="Arial" w:cs="Arial"/>
          <w:i/>
          <w:color w:val="333333"/>
          <w:lang w:val="en"/>
        </w:rPr>
        <w:t xml:space="preserve">, </w:t>
      </w:r>
      <w:r w:rsidRPr="000D0C55">
        <w:rPr>
          <w:rFonts w:ascii="Arial" w:hAnsi="Arial" w:cs="Arial"/>
          <w:color w:val="333333"/>
          <w:lang w:val="en"/>
        </w:rPr>
        <w:t>which</w:t>
      </w:r>
      <w:r>
        <w:rPr>
          <w:rFonts w:ascii="Arial" w:hAnsi="Arial" w:cs="Arial"/>
          <w:i/>
          <w:color w:val="333333"/>
          <w:lang w:val="en"/>
        </w:rPr>
        <w:t xml:space="preserve"> </w:t>
      </w:r>
      <w:r>
        <w:rPr>
          <w:rFonts w:ascii="Arial" w:hAnsi="Arial" w:cs="Arial"/>
          <w:color w:val="333333"/>
          <w:lang w:val="en"/>
        </w:rPr>
        <w:t xml:space="preserve">gives guidance on noise management </w:t>
      </w:r>
    </w:p>
    <w:p w:rsidR="001B5C53" w:rsidRPr="00B70F88" w:rsidRDefault="001B5C53" w:rsidP="001B5C53">
      <w:pPr>
        <w:rPr>
          <w:rFonts w:ascii="Arial" w:hAnsi="Arial" w:cs="Arial"/>
        </w:rPr>
      </w:pPr>
      <w:hyperlink r:id="rId6" w:history="1">
        <w:r w:rsidRPr="00B70F88">
          <w:rPr>
            <w:rStyle w:val="Hyperlink"/>
            <w:rFonts w:ascii="Arial" w:hAnsi="Arial" w:cs="Arial"/>
          </w:rPr>
          <w:t>http://www.cieh.org/uploadedFiles/Core/Policy/Environmental_protection/Noise/NoiseCouncilCodeonNoiseControlatConcerts.pdf</w:t>
        </w:r>
      </w:hyperlink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</w:p>
    <w:p w:rsidR="001B5C53" w:rsidRPr="00F93356" w:rsidRDefault="001B5C53" w:rsidP="001B5C53">
      <w:pPr>
        <w:rPr>
          <w:rFonts w:ascii="Arial" w:hAnsi="Arial" w:cs="Arial"/>
          <w:b/>
        </w:rPr>
      </w:pPr>
      <w:r w:rsidRPr="00F93356">
        <w:rPr>
          <w:rFonts w:ascii="Arial" w:hAnsi="Arial" w:cs="Arial"/>
          <w:b/>
        </w:rPr>
        <w:t>Event Organiser</w:t>
      </w:r>
      <w:proofErr w:type="gramStart"/>
      <w:r w:rsidRPr="00F933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………………………………………………………………….</w:t>
      </w:r>
      <w:proofErr w:type="gramEnd"/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</w:p>
    <w:p w:rsidR="001B5C53" w:rsidRPr="00D07A88" w:rsidRDefault="001B5C53" w:rsidP="001B5C53">
      <w:pPr>
        <w:rPr>
          <w:rFonts w:ascii="Arial" w:hAnsi="Arial" w:cs="Arial"/>
        </w:rPr>
      </w:pPr>
    </w:p>
    <w:p w:rsidR="001B5C53" w:rsidRPr="00D07A88" w:rsidRDefault="001B5C53" w:rsidP="001B5C53">
      <w:pPr>
        <w:pStyle w:val="Default"/>
      </w:pPr>
      <w:r w:rsidRPr="00D07A88">
        <w:t xml:space="preserve">Name and Address of premises/site: </w:t>
      </w:r>
    </w:p>
    <w:p w:rsidR="001B5C53" w:rsidRPr="00D07A88" w:rsidRDefault="001B5C53" w:rsidP="001B5C53">
      <w:pPr>
        <w:pStyle w:val="Default"/>
      </w:pPr>
      <w:r w:rsidRPr="00D07A88">
        <w:t xml:space="preserve">……………………………………………………………………………………… </w:t>
      </w:r>
    </w:p>
    <w:p w:rsidR="001B5C53" w:rsidRPr="00D07A88" w:rsidRDefault="001B5C53" w:rsidP="001B5C53">
      <w:pPr>
        <w:pStyle w:val="Default"/>
      </w:pPr>
      <w:r w:rsidRPr="00D07A88">
        <w:t xml:space="preserve">…………………………………………………………………………………………… </w:t>
      </w:r>
    </w:p>
    <w:p w:rsidR="001B5C53" w:rsidRPr="00D07A88" w:rsidRDefault="001B5C53" w:rsidP="001B5C53">
      <w:pPr>
        <w:pStyle w:val="Default"/>
      </w:pPr>
      <w:r w:rsidRPr="00D07A88">
        <w:t>Date of the Event: …………………</w:t>
      </w:r>
    </w:p>
    <w:p w:rsidR="001B5C53" w:rsidRPr="00D07A88" w:rsidRDefault="001B5C53" w:rsidP="001B5C53">
      <w:pPr>
        <w:pStyle w:val="Default"/>
      </w:pPr>
    </w:p>
    <w:p w:rsidR="001B5C53" w:rsidRPr="00D07A88" w:rsidRDefault="001B5C53" w:rsidP="001B5C53">
      <w:pPr>
        <w:pStyle w:val="Default"/>
      </w:pPr>
      <w:r w:rsidRPr="00D07A88">
        <w:t xml:space="preserve">Details of the Sound Engineer or Production Company to be employed </w:t>
      </w:r>
    </w:p>
    <w:p w:rsidR="001B5C53" w:rsidRPr="00D07A88" w:rsidRDefault="001B5C53" w:rsidP="001B5C53">
      <w:pPr>
        <w:pStyle w:val="Default"/>
      </w:pPr>
      <w:r w:rsidRPr="00D07A88">
        <w:t>Name</w:t>
      </w:r>
      <w:proofErr w:type="gramStart"/>
      <w:r w:rsidRPr="00D07A88">
        <w:t>:……………………………………………………………………………………</w:t>
      </w:r>
      <w:proofErr w:type="gramEnd"/>
    </w:p>
    <w:p w:rsidR="001B5C53" w:rsidRPr="00D07A88" w:rsidRDefault="001B5C53" w:rsidP="001B5C53">
      <w:pPr>
        <w:pStyle w:val="Default"/>
      </w:pPr>
      <w:r w:rsidRPr="00D07A88">
        <w:t>Address</w:t>
      </w:r>
      <w:proofErr w:type="gramStart"/>
      <w:r w:rsidRPr="00D07A88">
        <w:t>:……………………………………………………………..…………………..</w:t>
      </w:r>
      <w:proofErr w:type="gramEnd"/>
    </w:p>
    <w:p w:rsidR="001B5C53" w:rsidRPr="00D07A88" w:rsidRDefault="001B5C53" w:rsidP="001B5C53">
      <w:pPr>
        <w:pStyle w:val="Default"/>
      </w:pPr>
      <w:r w:rsidRPr="00D07A88">
        <w:t xml:space="preserve">.…………………………………………………………………………………….……… </w:t>
      </w:r>
    </w:p>
    <w:p w:rsidR="001B5C53" w:rsidRPr="00D07A88" w:rsidRDefault="001B5C53" w:rsidP="001B5C53">
      <w:pPr>
        <w:rPr>
          <w:rFonts w:ascii="Arial" w:hAnsi="Arial" w:cs="Arial"/>
        </w:rPr>
      </w:pPr>
      <w:r w:rsidRPr="00D07A88">
        <w:rPr>
          <w:rFonts w:ascii="Arial" w:hAnsi="Arial" w:cs="Arial"/>
        </w:rPr>
        <w:t>Tel Number</w:t>
      </w:r>
      <w:proofErr w:type="gramStart"/>
      <w:r w:rsidRPr="00D07A88">
        <w:rPr>
          <w:rFonts w:ascii="Arial" w:hAnsi="Arial" w:cs="Arial"/>
        </w:rPr>
        <w:t>:……………………………</w:t>
      </w:r>
      <w:proofErr w:type="gramEnd"/>
    </w:p>
    <w:p w:rsidR="001B5C53" w:rsidRDefault="001B5C53" w:rsidP="001B5C53">
      <w:pPr>
        <w:rPr>
          <w:sz w:val="23"/>
          <w:szCs w:val="23"/>
        </w:rPr>
      </w:pPr>
    </w:p>
    <w:p w:rsidR="001B5C53" w:rsidRDefault="001B5C53" w:rsidP="001B5C53">
      <w:pPr>
        <w:rPr>
          <w:sz w:val="23"/>
          <w:szCs w:val="23"/>
        </w:rPr>
      </w:pPr>
    </w:p>
    <w:p w:rsidR="001B5C53" w:rsidRPr="00B53985" w:rsidRDefault="001B5C53" w:rsidP="001B5C53">
      <w:pPr>
        <w:rPr>
          <w:rFonts w:ascii="Arial" w:hAnsi="Arial" w:cs="Arial"/>
          <w:b/>
        </w:rPr>
      </w:pPr>
      <w:r w:rsidRPr="00B53985">
        <w:rPr>
          <w:rFonts w:ascii="Arial" w:hAnsi="Arial" w:cs="Arial"/>
          <w:b/>
        </w:rPr>
        <w:t xml:space="preserve">Plan of the premises </w:t>
      </w:r>
    </w:p>
    <w:p w:rsidR="001B5C53" w:rsidRPr="00B53985" w:rsidRDefault="001B5C53" w:rsidP="001B5C53">
      <w:pPr>
        <w:rPr>
          <w:rFonts w:ascii="Arial" w:hAnsi="Arial" w:cs="Arial"/>
          <w:b/>
        </w:rPr>
      </w:pPr>
    </w:p>
    <w:p w:rsidR="001B5C53" w:rsidRDefault="001B5C53" w:rsidP="001B5C53">
      <w:pPr>
        <w:pStyle w:val="Default"/>
      </w:pPr>
      <w:r w:rsidRPr="00B53985">
        <w:t xml:space="preserve">Plan of the premises/site to a scale of 1:500 attached: Yes/No </w:t>
      </w:r>
    </w:p>
    <w:p w:rsidR="001B5C53" w:rsidRPr="00B53985" w:rsidRDefault="001B5C53" w:rsidP="001B5C53">
      <w:pPr>
        <w:pStyle w:val="Default"/>
      </w:pPr>
    </w:p>
    <w:p w:rsidR="001B5C53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t>Your site plan should include the following:</w:t>
      </w:r>
    </w:p>
    <w:p w:rsidR="001B5C53" w:rsidRPr="00B53985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3985">
        <w:rPr>
          <w:rFonts w:ascii="Arial" w:hAnsi="Arial" w:cs="Arial"/>
        </w:rPr>
        <w:t>all music areas</w:t>
      </w:r>
      <w:r>
        <w:rPr>
          <w:rFonts w:ascii="Arial" w:hAnsi="Arial" w:cs="Arial"/>
        </w:rPr>
        <w:t xml:space="preserve"> (location and layout of all sources of music)</w:t>
      </w:r>
      <w:r w:rsidRPr="00B53985">
        <w:rPr>
          <w:rFonts w:ascii="Arial" w:hAnsi="Arial" w:cs="Arial"/>
        </w:rPr>
        <w:t>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fairground rides;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3985">
        <w:rPr>
          <w:rFonts w:ascii="Arial" w:hAnsi="Arial" w:cs="Arial"/>
        </w:rPr>
        <w:t>dimensions of marquees and other temporary structu</w:t>
      </w:r>
      <w:r>
        <w:rPr>
          <w:rFonts w:ascii="Arial" w:hAnsi="Arial" w:cs="Arial"/>
        </w:rPr>
        <w:t>res to be used during the event;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fencing or barriers;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power supply runs (cables)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point;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vehicle entry points;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other site infrastructure;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generator or power sources;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entry and exit points;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aid points; and </w:t>
      </w:r>
    </w:p>
    <w:p w:rsidR="001B5C53" w:rsidRDefault="001B5C53" w:rsidP="001B5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lost</w:t>
      </w:r>
      <w:proofErr w:type="gramEnd"/>
      <w:r>
        <w:rPr>
          <w:rFonts w:ascii="Arial" w:hAnsi="Arial" w:cs="Arial"/>
        </w:rPr>
        <w:t xml:space="preserve"> children point.</w:t>
      </w:r>
    </w:p>
    <w:p w:rsidR="001B5C53" w:rsidRPr="00B53985" w:rsidRDefault="001B5C53" w:rsidP="001B5C53">
      <w:pPr>
        <w:pStyle w:val="ListParagraph"/>
        <w:ind w:left="780"/>
        <w:rPr>
          <w:rFonts w:ascii="Arial" w:hAnsi="Arial" w:cs="Arial"/>
        </w:rPr>
      </w:pPr>
    </w:p>
    <w:p w:rsidR="001B5C53" w:rsidRPr="00B53985" w:rsidRDefault="001B5C53" w:rsidP="001B5C53">
      <w:pPr>
        <w:rPr>
          <w:rFonts w:ascii="Arial" w:hAnsi="Arial" w:cs="Arial"/>
          <w:sz w:val="23"/>
          <w:szCs w:val="23"/>
        </w:rPr>
      </w:pPr>
    </w:p>
    <w:p w:rsidR="001B5C53" w:rsidRDefault="001B5C53" w:rsidP="001B5C53">
      <w:pPr>
        <w:rPr>
          <w:sz w:val="23"/>
          <w:szCs w:val="23"/>
        </w:rPr>
      </w:pPr>
    </w:p>
    <w:p w:rsidR="001B5C53" w:rsidRDefault="001B5C53" w:rsidP="001B5C53">
      <w:pPr>
        <w:rPr>
          <w:sz w:val="23"/>
          <w:szCs w:val="23"/>
        </w:rPr>
      </w:pPr>
    </w:p>
    <w:p w:rsidR="001B5C53" w:rsidRDefault="001B5C53" w:rsidP="001B5C53">
      <w:pPr>
        <w:rPr>
          <w:sz w:val="23"/>
          <w:szCs w:val="23"/>
        </w:rPr>
      </w:pPr>
    </w:p>
    <w:p w:rsidR="001B5C53" w:rsidRPr="005D38CD" w:rsidRDefault="001B5C53" w:rsidP="001B5C53">
      <w:pPr>
        <w:rPr>
          <w:rFonts w:ascii="Arial" w:hAnsi="Arial" w:cs="Arial"/>
          <w:b/>
        </w:rPr>
      </w:pPr>
      <w:r w:rsidRPr="005D38CD">
        <w:rPr>
          <w:rFonts w:ascii="Arial" w:hAnsi="Arial" w:cs="Arial"/>
          <w:b/>
        </w:rPr>
        <w:t>Identification of the range of potential noise sources relating to the premises/ event:</w:t>
      </w:r>
    </w:p>
    <w:p w:rsidR="001B5C53" w:rsidRPr="005D38CD" w:rsidRDefault="001B5C53" w:rsidP="001B5C53">
      <w:pPr>
        <w:rPr>
          <w:rFonts w:ascii="Arial" w:hAnsi="Arial" w:cs="Arial"/>
        </w:rPr>
      </w:pPr>
    </w:p>
    <w:p w:rsidR="001B5C53" w:rsidRPr="005D38CD" w:rsidRDefault="001B5C53" w:rsidP="001B5C53">
      <w:pPr>
        <w:rPr>
          <w:rFonts w:ascii="Arial" w:hAnsi="Arial" w:cs="Arial"/>
        </w:rPr>
      </w:pPr>
      <w:r w:rsidRPr="005D38CD">
        <w:rPr>
          <w:rFonts w:ascii="Arial" w:hAnsi="Arial" w:cs="Arial"/>
        </w:rPr>
        <w:sym w:font="Wingdings" w:char="F0A8"/>
      </w:r>
      <w:r w:rsidRPr="005D38CD">
        <w:rPr>
          <w:rFonts w:ascii="Arial" w:hAnsi="Arial" w:cs="Arial"/>
        </w:rPr>
        <w:t xml:space="preserve"> Amplified music</w:t>
      </w:r>
    </w:p>
    <w:p w:rsidR="001B5C53" w:rsidRPr="005D38CD" w:rsidRDefault="001B5C53" w:rsidP="001B5C53">
      <w:pPr>
        <w:rPr>
          <w:rFonts w:ascii="Arial" w:hAnsi="Arial" w:cs="Arial"/>
        </w:rPr>
      </w:pPr>
      <w:r w:rsidRPr="005D38CD">
        <w:rPr>
          <w:rFonts w:ascii="Arial" w:hAnsi="Arial" w:cs="Arial"/>
        </w:rPr>
        <w:sym w:font="Wingdings" w:char="F0A8"/>
      </w:r>
      <w:r w:rsidRPr="005D38CD">
        <w:rPr>
          <w:rFonts w:ascii="Arial" w:hAnsi="Arial" w:cs="Arial"/>
        </w:rPr>
        <w:t xml:space="preserve"> Public address system</w:t>
      </w:r>
    </w:p>
    <w:p w:rsidR="001B5C53" w:rsidRPr="005D38CD" w:rsidRDefault="001B5C53" w:rsidP="001B5C53">
      <w:pPr>
        <w:rPr>
          <w:rFonts w:ascii="Arial" w:hAnsi="Arial" w:cs="Arial"/>
        </w:rPr>
      </w:pPr>
      <w:r w:rsidRPr="005D38CD">
        <w:rPr>
          <w:rFonts w:ascii="Arial" w:hAnsi="Arial" w:cs="Arial"/>
        </w:rPr>
        <w:sym w:font="Wingdings" w:char="F0A8"/>
      </w:r>
      <w:r w:rsidRPr="005D38CD">
        <w:rPr>
          <w:rFonts w:ascii="Arial" w:hAnsi="Arial" w:cs="Arial"/>
        </w:rPr>
        <w:t xml:space="preserve"> Plant and equipment e.g. generator</w:t>
      </w:r>
    </w:p>
    <w:p w:rsidR="001B5C53" w:rsidRPr="005D38CD" w:rsidRDefault="001B5C53" w:rsidP="001B5C53">
      <w:pPr>
        <w:rPr>
          <w:rFonts w:ascii="Arial" w:hAnsi="Arial" w:cs="Arial"/>
        </w:rPr>
      </w:pPr>
      <w:r w:rsidRPr="005D38CD">
        <w:rPr>
          <w:rFonts w:ascii="Arial" w:hAnsi="Arial" w:cs="Arial"/>
        </w:rPr>
        <w:sym w:font="Wingdings" w:char="F0A8"/>
      </w:r>
      <w:r w:rsidRPr="005D38CD">
        <w:rPr>
          <w:rFonts w:ascii="Arial" w:hAnsi="Arial" w:cs="Arial"/>
        </w:rPr>
        <w:t xml:space="preserve"> Guests travelling to and from the premises </w:t>
      </w:r>
    </w:p>
    <w:p w:rsidR="001B5C53" w:rsidRPr="005D38CD" w:rsidRDefault="001B5C53" w:rsidP="001B5C53">
      <w:pPr>
        <w:rPr>
          <w:rFonts w:ascii="Arial" w:hAnsi="Arial" w:cs="Arial"/>
        </w:rPr>
      </w:pPr>
      <w:r w:rsidRPr="005D38CD">
        <w:rPr>
          <w:rFonts w:ascii="Arial" w:hAnsi="Arial" w:cs="Arial"/>
        </w:rPr>
        <w:sym w:font="Wingdings" w:char="F0A8"/>
      </w:r>
      <w:r w:rsidRPr="005D38CD">
        <w:rPr>
          <w:rFonts w:ascii="Arial" w:hAnsi="Arial" w:cs="Arial"/>
        </w:rPr>
        <w:t xml:space="preserve"> Other (please specify)…………………………………………………………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</w:p>
    <w:p w:rsidR="001B5C53" w:rsidRPr="005D38CD" w:rsidRDefault="001B5C53" w:rsidP="001B5C53">
      <w:pPr>
        <w:rPr>
          <w:rFonts w:ascii="Arial" w:hAnsi="Arial" w:cs="Arial"/>
          <w:b/>
        </w:rPr>
      </w:pPr>
      <w:r w:rsidRPr="005D38CD">
        <w:rPr>
          <w:rFonts w:ascii="Arial" w:hAnsi="Arial" w:cs="Arial"/>
          <w:b/>
        </w:rPr>
        <w:t>Noise sensitive premises that may be affected</w:t>
      </w:r>
    </w:p>
    <w:p w:rsidR="001B5C53" w:rsidRDefault="001B5C53" w:rsidP="001B5C53">
      <w:pPr>
        <w:rPr>
          <w:rFonts w:ascii="Arial" w:hAnsi="Arial" w:cs="Arial"/>
        </w:rPr>
      </w:pP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6345"/>
        <w:gridCol w:w="2177"/>
      </w:tblGrid>
      <w:tr w:rsidR="001B5C53" w:rsidRPr="005D38CD" w:rsidTr="00D7595A">
        <w:tc>
          <w:tcPr>
            <w:tcW w:w="6345" w:type="dxa"/>
          </w:tcPr>
          <w:p w:rsidR="001B5C53" w:rsidRPr="005D38CD" w:rsidRDefault="001B5C53" w:rsidP="00D7595A">
            <w:pPr>
              <w:rPr>
                <w:rFonts w:ascii="Arial" w:hAnsi="Arial" w:cs="Arial"/>
              </w:rPr>
            </w:pPr>
            <w:r w:rsidRPr="005D38CD">
              <w:rPr>
                <w:rFonts w:ascii="Arial" w:hAnsi="Arial" w:cs="Arial"/>
                <w:b/>
                <w:bCs/>
                <w:sz w:val="23"/>
                <w:szCs w:val="23"/>
              </w:rPr>
              <w:t>Address</w:t>
            </w:r>
          </w:p>
        </w:tc>
        <w:tc>
          <w:tcPr>
            <w:tcW w:w="2177" w:type="dxa"/>
          </w:tcPr>
          <w:p w:rsidR="001B5C53" w:rsidRPr="005D38CD" w:rsidRDefault="001B5C53" w:rsidP="00D7595A">
            <w:pPr>
              <w:pStyle w:val="Default"/>
              <w:rPr>
                <w:sz w:val="23"/>
                <w:szCs w:val="23"/>
              </w:rPr>
            </w:pPr>
            <w:r w:rsidRPr="005D38CD">
              <w:rPr>
                <w:b/>
                <w:bCs/>
                <w:sz w:val="23"/>
                <w:szCs w:val="23"/>
              </w:rPr>
              <w:t xml:space="preserve">Distance from Source (m) </w:t>
            </w:r>
          </w:p>
        </w:tc>
      </w:tr>
      <w:tr w:rsidR="001B5C53" w:rsidTr="00D7595A">
        <w:tc>
          <w:tcPr>
            <w:tcW w:w="6345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</w:tr>
      <w:tr w:rsidR="001B5C53" w:rsidTr="00D7595A">
        <w:tc>
          <w:tcPr>
            <w:tcW w:w="6345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</w:tr>
      <w:tr w:rsidR="001B5C53" w:rsidTr="00D7595A">
        <w:tc>
          <w:tcPr>
            <w:tcW w:w="6345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</w:tr>
      <w:tr w:rsidR="001B5C53" w:rsidTr="00D7595A">
        <w:tc>
          <w:tcPr>
            <w:tcW w:w="6345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</w:tr>
      <w:tr w:rsidR="001B5C53" w:rsidTr="00D7595A">
        <w:tc>
          <w:tcPr>
            <w:tcW w:w="6345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</w:tr>
      <w:tr w:rsidR="001B5C53" w:rsidTr="00D7595A">
        <w:tc>
          <w:tcPr>
            <w:tcW w:w="6345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</w:tr>
      <w:tr w:rsidR="001B5C53" w:rsidTr="00D7595A">
        <w:tc>
          <w:tcPr>
            <w:tcW w:w="6345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1B5C53" w:rsidRDefault="001B5C53" w:rsidP="00D7595A">
            <w:pPr>
              <w:rPr>
                <w:rFonts w:ascii="Arial" w:hAnsi="Arial" w:cs="Arial"/>
              </w:rPr>
            </w:pPr>
          </w:p>
        </w:tc>
      </w:tr>
    </w:tbl>
    <w:p w:rsidR="001B5C53" w:rsidRDefault="001B5C53" w:rsidP="001B5C53">
      <w:pPr>
        <w:rPr>
          <w:rFonts w:ascii="Arial" w:hAnsi="Arial" w:cs="Arial"/>
        </w:rPr>
      </w:pPr>
    </w:p>
    <w:p w:rsidR="001B5C53" w:rsidRPr="005D38CD" w:rsidRDefault="001B5C53" w:rsidP="001B5C53">
      <w:pPr>
        <w:rPr>
          <w:rFonts w:ascii="Arial" w:hAnsi="Arial" w:cs="Arial"/>
        </w:rPr>
      </w:pPr>
    </w:p>
    <w:p w:rsidR="001B5C53" w:rsidRPr="005D38CD" w:rsidRDefault="001B5C53" w:rsidP="001B5C53">
      <w:pPr>
        <w:pStyle w:val="Default"/>
        <w:rPr>
          <w:b/>
        </w:rPr>
      </w:pPr>
      <w:r>
        <w:rPr>
          <w:b/>
        </w:rPr>
        <w:t>Equipment being provided, including t</w:t>
      </w:r>
      <w:r w:rsidRPr="005D38CD">
        <w:rPr>
          <w:b/>
        </w:rPr>
        <w:t>ype and size of the sound system</w:t>
      </w:r>
    </w:p>
    <w:p w:rsidR="001B5C53" w:rsidRPr="005D38CD" w:rsidRDefault="001B5C53" w:rsidP="001B5C53">
      <w:pPr>
        <w:pStyle w:val="Default"/>
      </w:pPr>
      <w:r w:rsidRPr="005D38CD">
        <w:t>…………………………………………………………………………………………</w:t>
      </w:r>
    </w:p>
    <w:p w:rsidR="001B5C53" w:rsidRPr="005D38CD" w:rsidRDefault="001B5C53" w:rsidP="001B5C53">
      <w:pPr>
        <w:pStyle w:val="Default"/>
      </w:pPr>
      <w:r w:rsidRPr="005D38CD">
        <w:t>…………</w:t>
      </w:r>
      <w:r>
        <w:t>………………………………………………………………………………</w:t>
      </w:r>
    </w:p>
    <w:p w:rsidR="001B5C53" w:rsidRPr="005D38CD" w:rsidRDefault="001B5C53" w:rsidP="001B5C53">
      <w:pPr>
        <w:pStyle w:val="Default"/>
      </w:pPr>
      <w:r w:rsidRPr="005D38CD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  <w:r w:rsidRPr="005D38CD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Pr="005D38CD" w:rsidRDefault="001B5C53" w:rsidP="001B5C53">
      <w:pPr>
        <w:pStyle w:val="Default"/>
      </w:pPr>
    </w:p>
    <w:p w:rsidR="001B5C53" w:rsidRPr="005D38CD" w:rsidRDefault="001B5C53" w:rsidP="001B5C53">
      <w:pPr>
        <w:pStyle w:val="Default"/>
        <w:rPr>
          <w:b/>
        </w:rPr>
      </w:pPr>
      <w:r w:rsidRPr="005D38CD">
        <w:rPr>
          <w:b/>
        </w:rPr>
        <w:t xml:space="preserve">Sound system set up (e.g. number and position of delay / circuit speakers, compressors / limiters etc.): </w:t>
      </w:r>
    </w:p>
    <w:p w:rsidR="001B5C53" w:rsidRPr="005D38CD" w:rsidRDefault="001B5C53" w:rsidP="001B5C53">
      <w:pPr>
        <w:pStyle w:val="Default"/>
      </w:pPr>
      <w:r w:rsidRPr="005D38CD">
        <w:t xml:space="preserve">………………………………………………………………………………………… </w:t>
      </w:r>
    </w:p>
    <w:p w:rsidR="001B5C53" w:rsidRPr="005D38CD" w:rsidRDefault="001B5C53" w:rsidP="001B5C53">
      <w:pPr>
        <w:pStyle w:val="Default"/>
      </w:pPr>
      <w:r w:rsidRPr="005D38CD">
        <w:t xml:space="preserve">………………………………………………………………………………………… </w:t>
      </w:r>
    </w:p>
    <w:p w:rsidR="001B5C53" w:rsidRPr="005D38CD" w:rsidRDefault="001B5C53" w:rsidP="001B5C53">
      <w:pPr>
        <w:pStyle w:val="Default"/>
      </w:pPr>
      <w:r w:rsidRPr="005D38CD">
        <w:t>…………………………………………………………………………………………</w:t>
      </w:r>
    </w:p>
    <w:p w:rsidR="001B5C53" w:rsidRPr="005D38CD" w:rsidRDefault="001B5C53" w:rsidP="001B5C53">
      <w:pPr>
        <w:rPr>
          <w:rFonts w:ascii="Arial" w:hAnsi="Arial" w:cs="Arial"/>
        </w:rPr>
      </w:pPr>
      <w:r w:rsidRPr="005D38CD">
        <w:rPr>
          <w:rFonts w:ascii="Arial" w:hAnsi="Arial" w:cs="Arial"/>
        </w:rPr>
        <w:t>…………………………………………………………………………………………</w:t>
      </w:r>
    </w:p>
    <w:p w:rsidR="001B5C53" w:rsidRPr="005D38CD" w:rsidRDefault="001B5C53" w:rsidP="001B5C53">
      <w:pPr>
        <w:rPr>
          <w:rFonts w:ascii="Arial" w:hAnsi="Arial" w:cs="Arial"/>
        </w:rPr>
      </w:pPr>
    </w:p>
    <w:p w:rsidR="001B5C53" w:rsidRPr="005D38CD" w:rsidRDefault="001B5C53" w:rsidP="001B5C53">
      <w:pPr>
        <w:rPr>
          <w:rFonts w:ascii="Arial" w:hAnsi="Arial" w:cs="Arial"/>
          <w:b/>
        </w:rPr>
      </w:pPr>
      <w:r w:rsidRPr="005D38CD">
        <w:rPr>
          <w:rFonts w:ascii="Arial" w:hAnsi="Arial" w:cs="Arial"/>
          <w:b/>
        </w:rPr>
        <w:t xml:space="preserve">Measures taken to monitor noise levels produced by music at source </w:t>
      </w:r>
    </w:p>
    <w:p w:rsidR="001B5C53" w:rsidRDefault="001B5C53" w:rsidP="001B5C53">
      <w:pPr>
        <w:rPr>
          <w:sz w:val="23"/>
          <w:szCs w:val="23"/>
        </w:rPr>
      </w:pPr>
    </w:p>
    <w:p w:rsidR="001B5C53" w:rsidRDefault="001B5C53" w:rsidP="001B5C53">
      <w:pPr>
        <w:rPr>
          <w:rFonts w:ascii="Arial" w:hAnsi="Arial" w:cs="Arial"/>
          <w:sz w:val="23"/>
          <w:szCs w:val="23"/>
        </w:rPr>
      </w:pPr>
      <w:r w:rsidRPr="00A54D79">
        <w:rPr>
          <w:rFonts w:ascii="Arial" w:hAnsi="Arial" w:cs="Arial"/>
          <w:sz w:val="23"/>
          <w:szCs w:val="23"/>
        </w:rPr>
        <w:t>Tick all that apply.</w:t>
      </w:r>
    </w:p>
    <w:p w:rsidR="001B5C53" w:rsidRPr="00A54D79" w:rsidRDefault="001B5C53" w:rsidP="001B5C53">
      <w:pPr>
        <w:rPr>
          <w:rFonts w:ascii="Arial" w:hAnsi="Arial" w:cs="Arial"/>
          <w:sz w:val="23"/>
          <w:szCs w:val="23"/>
        </w:rPr>
      </w:pPr>
    </w:p>
    <w:p w:rsidR="001B5C53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Noise output will be monitored at source ensuring that output does not exceed 100 </w:t>
      </w:r>
      <w:proofErr w:type="gramStart"/>
      <w:r>
        <w:rPr>
          <w:rFonts w:ascii="Arial" w:hAnsi="Arial" w:cs="Arial"/>
        </w:rPr>
        <w:t>dB(</w:t>
      </w:r>
      <w:proofErr w:type="gramEnd"/>
      <w:r>
        <w:rPr>
          <w:rFonts w:ascii="Arial" w:hAnsi="Arial" w:cs="Arial"/>
        </w:rPr>
        <w:t xml:space="preserve">A) (as an </w:t>
      </w:r>
      <w:proofErr w:type="spellStart"/>
      <w:r>
        <w:rPr>
          <w:rFonts w:ascii="Arial" w:hAnsi="Arial" w:cs="Arial"/>
        </w:rPr>
        <w:t>L</w:t>
      </w:r>
      <w:r w:rsidRPr="00330BC3">
        <w:rPr>
          <w:rFonts w:ascii="Arial" w:hAnsi="Arial" w:cs="Arial"/>
          <w:vertAlign w:val="subscript"/>
        </w:rPr>
        <w:t>Aeq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>;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Pr="00A54D79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Other measure(s) (please specify) ……………………………………….. </w:t>
      </w:r>
    </w:p>
    <w:p w:rsidR="001B5C53" w:rsidRPr="0080351E" w:rsidRDefault="001B5C53" w:rsidP="001B5C53">
      <w:pPr>
        <w:rPr>
          <w:rFonts w:ascii="Arial" w:hAnsi="Arial" w:cs="Arial"/>
        </w:rPr>
      </w:pPr>
    </w:p>
    <w:p w:rsidR="001B5C53" w:rsidRPr="0080351E" w:rsidRDefault="001B5C53" w:rsidP="001B5C53">
      <w:pPr>
        <w:rPr>
          <w:rFonts w:ascii="Arial" w:hAnsi="Arial" w:cs="Arial"/>
        </w:rPr>
      </w:pPr>
    </w:p>
    <w:p w:rsidR="001B5C53" w:rsidRPr="0080351E" w:rsidRDefault="001B5C53" w:rsidP="001B5C53">
      <w:pPr>
        <w:rPr>
          <w:rFonts w:ascii="Arial" w:hAnsi="Arial" w:cs="Arial"/>
        </w:rPr>
      </w:pPr>
    </w:p>
    <w:p w:rsidR="001B5C53" w:rsidRPr="0080351E" w:rsidRDefault="001B5C53" w:rsidP="001B5C53">
      <w:pPr>
        <w:rPr>
          <w:rFonts w:ascii="Arial" w:hAnsi="Arial" w:cs="Arial"/>
          <w:b/>
        </w:rPr>
      </w:pPr>
      <w:r w:rsidRPr="0080351E">
        <w:rPr>
          <w:rFonts w:ascii="Arial" w:hAnsi="Arial" w:cs="Arial"/>
          <w:b/>
        </w:rPr>
        <w:t>Measures taken to monitor noise levels in surrounding areas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</w:p>
    <w:p w:rsidR="001B5C53" w:rsidRPr="0080351E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t>Tick all that apply:</w:t>
      </w:r>
    </w:p>
    <w:p w:rsidR="001B5C53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Noise levels at local residential areas will be measured by static decibel meters and Music Noise Level will not exceed 65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(A) 15 min (15 minute period), 1 metre from the façade of any noise sensitive premises (for events held between the hours of 09:00 and 23:00) 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Measurements of noise levels at noise sensitive properties that may be affected will be taken every 30 minutes by a competent person and noise levels will be adjusted so that the Music Noise Level will not exceed 65 </w:t>
      </w:r>
      <w:proofErr w:type="spellStart"/>
      <w:proofErr w:type="gram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 15 min (15 minute period), 1 metre from the façade of any noise sensitive premises (for events held between the hours of 09:00 and 23:00).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Other (please specify)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</w:p>
    <w:p w:rsidR="001B5C53" w:rsidRPr="00330BC3" w:rsidRDefault="001B5C53" w:rsidP="001B5C53">
      <w:pPr>
        <w:pStyle w:val="Default"/>
        <w:rPr>
          <w:b/>
          <w:sz w:val="23"/>
          <w:szCs w:val="23"/>
        </w:rPr>
      </w:pPr>
      <w:r w:rsidRPr="00330BC3">
        <w:rPr>
          <w:b/>
          <w:sz w:val="23"/>
          <w:szCs w:val="23"/>
        </w:rPr>
        <w:t>Please provide any additional information on the measures to be taken to minimise the noise at noise sensitive premises around the premise</w:t>
      </w:r>
      <w:r>
        <w:rPr>
          <w:b/>
          <w:sz w:val="23"/>
          <w:szCs w:val="23"/>
        </w:rPr>
        <w:t>s</w:t>
      </w:r>
      <w:r w:rsidRPr="00330BC3">
        <w:rPr>
          <w:b/>
          <w:sz w:val="23"/>
          <w:szCs w:val="23"/>
        </w:rPr>
        <w:t xml:space="preserve">/site: </w:t>
      </w:r>
    </w:p>
    <w:p w:rsidR="001B5C53" w:rsidRPr="00330BC3" w:rsidRDefault="001B5C53" w:rsidP="001B5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Pr="00330BC3" w:rsidRDefault="001B5C53" w:rsidP="001B5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Pr="00330BC3" w:rsidRDefault="001B5C53" w:rsidP="001B5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Pr="00330BC3" w:rsidRDefault="001B5C53" w:rsidP="001B5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Pr="00330BC3" w:rsidRDefault="001B5C53" w:rsidP="001B5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</w:p>
    <w:p w:rsidR="001B5C53" w:rsidRPr="005B332B" w:rsidRDefault="001B5C53" w:rsidP="001B5C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5B332B">
        <w:rPr>
          <w:rFonts w:ascii="Arial" w:hAnsi="Arial" w:cs="Arial"/>
          <w:b/>
        </w:rPr>
        <w:t>f applicable</w:t>
      </w:r>
      <w:r>
        <w:rPr>
          <w:rFonts w:ascii="Arial" w:hAnsi="Arial" w:cs="Arial"/>
          <w:b/>
        </w:rPr>
        <w:t>, d</w:t>
      </w:r>
      <w:r w:rsidRPr="005B332B">
        <w:rPr>
          <w:rFonts w:ascii="Arial" w:hAnsi="Arial" w:cs="Arial"/>
          <w:b/>
        </w:rPr>
        <w:t xml:space="preserve">escribe the measures </w:t>
      </w:r>
      <w:r>
        <w:rPr>
          <w:rFonts w:ascii="Arial" w:hAnsi="Arial" w:cs="Arial"/>
          <w:b/>
        </w:rPr>
        <w:t xml:space="preserve">which will be </w:t>
      </w:r>
      <w:r w:rsidRPr="005B332B">
        <w:rPr>
          <w:rFonts w:ascii="Arial" w:hAnsi="Arial" w:cs="Arial"/>
          <w:b/>
        </w:rPr>
        <w:t xml:space="preserve">taken to avoid noise levels in unsociable hours (after 11pm) 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Pr="00330BC3" w:rsidRDefault="001B5C53" w:rsidP="001B5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Default="001B5C53" w:rsidP="001B5C53">
      <w:pPr>
        <w:rPr>
          <w:rFonts w:ascii="Arial" w:hAnsi="Arial" w:cs="Arial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Pr="005B332B" w:rsidRDefault="001B5C53" w:rsidP="001B5C53">
      <w:pPr>
        <w:rPr>
          <w:rFonts w:ascii="Arial" w:hAnsi="Arial" w:cs="Arial"/>
          <w:b/>
        </w:rPr>
      </w:pPr>
      <w:r w:rsidRPr="005B332B">
        <w:rPr>
          <w:rFonts w:ascii="Arial" w:hAnsi="Arial" w:cs="Arial"/>
          <w:b/>
        </w:rPr>
        <w:t>Describe the measures to be taken to protect event officials from noise</w:t>
      </w:r>
    </w:p>
    <w:p w:rsidR="001B5C53" w:rsidRDefault="001B5C53" w:rsidP="001B5C53">
      <w:pPr>
        <w:pStyle w:val="Default"/>
      </w:pPr>
      <w:r>
        <w:t xml:space="preserve">For guidance on meeting the legal requirements see HSE (2008) </w:t>
      </w:r>
      <w:r w:rsidRPr="009B53B1">
        <w:rPr>
          <w:i/>
        </w:rPr>
        <w:t>Sound advice: Control of noise at work in music and entertainment</w:t>
      </w:r>
      <w:r>
        <w:t xml:space="preserve"> </w:t>
      </w:r>
      <w:hyperlink r:id="rId7" w:history="1">
        <w:r w:rsidRPr="00DA5D19">
          <w:rPr>
            <w:rStyle w:val="Hyperlink"/>
          </w:rPr>
          <w:t>http://www.hse.gov.uk/pubns/priced/hsg260.pdf</w:t>
        </w:r>
      </w:hyperlink>
      <w:r>
        <w:t xml:space="preserve"> </w:t>
      </w:r>
    </w:p>
    <w:p w:rsidR="001B5C53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t>Appendix 2 provides a table of actions required based on exposure action values compared with exposure limit values.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53" w:rsidRDefault="001B5C53" w:rsidP="001B5C53">
      <w:pPr>
        <w:rPr>
          <w:rFonts w:ascii="Arial" w:hAnsi="Arial" w:cs="Arial"/>
        </w:rPr>
      </w:pPr>
    </w:p>
    <w:p w:rsidR="001B5C53" w:rsidRDefault="001B5C53" w:rsidP="001B5C53">
      <w:pPr>
        <w:rPr>
          <w:rFonts w:ascii="Arial" w:hAnsi="Arial" w:cs="Arial"/>
        </w:rPr>
      </w:pPr>
    </w:p>
    <w:p w:rsidR="00F340AF" w:rsidRDefault="00F340AF">
      <w:bookmarkStart w:id="0" w:name="_GoBack"/>
      <w:bookmarkEnd w:id="0"/>
    </w:p>
    <w:sectPr w:rsidR="00F34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C86"/>
    <w:multiLevelType w:val="hybridMultilevel"/>
    <w:tmpl w:val="625CBF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3"/>
    <w:rsid w:val="001B5C53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5C53"/>
    <w:rPr>
      <w:color w:val="0000FF" w:themeColor="hyperlink"/>
      <w:u w:val="single"/>
    </w:rPr>
  </w:style>
  <w:style w:type="table" w:styleId="TableGrid">
    <w:name w:val="Table Grid"/>
    <w:basedOn w:val="TableNormal"/>
    <w:rsid w:val="001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5C53"/>
    <w:rPr>
      <w:color w:val="0000FF" w:themeColor="hyperlink"/>
      <w:u w:val="single"/>
    </w:rPr>
  </w:style>
  <w:style w:type="table" w:styleId="TableGrid">
    <w:name w:val="Table Grid"/>
    <w:basedOn w:val="TableNormal"/>
    <w:rsid w:val="001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gov.uk/pubns/priced/hsg2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h.org/uploadedFiles/Core/Policy/Environmental_protection/Noise/NoiseCouncilCodeonNoiseControlatConcer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946697D8</Template>
  <TotalTime>1</TotalTime>
  <Pages>4</Pages>
  <Words>502</Words>
  <Characters>4948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Hastilow, Laura</dc:creator>
  <cp:lastModifiedBy>Hastilow, Laura</cp:lastModifiedBy>
  <cp:revision>1</cp:revision>
  <dcterms:created xsi:type="dcterms:W3CDTF">2018-02-06T16:47:00Z</dcterms:created>
  <dcterms:modified xsi:type="dcterms:W3CDTF">2018-02-06T16:48:00Z</dcterms:modified>
</cp:coreProperties>
</file>